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D6" w:rsidRDefault="006C2ED6" w:rsidP="00DD5A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pt;height:147.75pt">
            <v:imagedata r:id="rId6" r:href="rId7"/>
          </v:shape>
        </w:pict>
      </w:r>
      <w:r>
        <w:t xml:space="preserve">  </w:t>
      </w:r>
      <w:r>
        <w:pict>
          <v:shape id="_x0000_i1026" type="#_x0000_t75" alt="" style="width:3in;height:2in">
            <v:imagedata r:id="rId8" r:href="rId9"/>
          </v:shape>
        </w:pict>
      </w:r>
    </w:p>
    <w:p w:rsidR="006C2ED6" w:rsidRDefault="006C2ED6" w:rsidP="00DD5A94"/>
    <w:p w:rsidR="006C2ED6" w:rsidRPr="001279AC" w:rsidRDefault="006C2ED6" w:rsidP="00DD5A94">
      <w:pPr>
        <w:jc w:val="center"/>
        <w:rPr>
          <w:rFonts w:ascii="Times New Roman" w:hAnsi="Times New Roman" w:cs="Times New Roman"/>
          <w:b/>
          <w:bCs/>
          <w:sz w:val="96"/>
          <w:szCs w:val="96"/>
        </w:rPr>
      </w:pPr>
      <w:r w:rsidRPr="001279AC">
        <w:rPr>
          <w:rFonts w:ascii="Times New Roman" w:hAnsi="Times New Roman" w:cs="Times New Roman"/>
          <w:b/>
          <w:bCs/>
          <w:sz w:val="96"/>
          <w:szCs w:val="96"/>
        </w:rPr>
        <w:t>Lørslev – ”Åben have”</w:t>
      </w:r>
    </w:p>
    <w:p w:rsidR="006C2ED6" w:rsidRPr="00284153" w:rsidRDefault="006C2ED6" w:rsidP="00DD5A94">
      <w:pPr>
        <w:jc w:val="center"/>
        <w:rPr>
          <w:rFonts w:ascii="Arial Narrow" w:hAnsi="Arial Narrow" w:cs="Arial Narrow"/>
          <w:sz w:val="56"/>
          <w:szCs w:val="56"/>
        </w:rPr>
      </w:pPr>
      <w:r w:rsidRPr="00284153">
        <w:rPr>
          <w:rFonts w:ascii="Arial Narrow" w:hAnsi="Arial Narrow" w:cs="Arial Narrow"/>
          <w:sz w:val="56"/>
          <w:szCs w:val="56"/>
        </w:rPr>
        <w:t>Kom  og  oplev  10  meget  f</w:t>
      </w:r>
      <w:r>
        <w:rPr>
          <w:rFonts w:ascii="Arial Narrow" w:hAnsi="Arial Narrow" w:cs="Arial Narrow"/>
          <w:sz w:val="56"/>
          <w:szCs w:val="56"/>
        </w:rPr>
        <w:t>orskellige  haver,  søndag d. 21</w:t>
      </w:r>
      <w:r w:rsidRPr="00284153">
        <w:rPr>
          <w:rFonts w:ascii="Arial Narrow" w:hAnsi="Arial Narrow" w:cs="Arial Narrow"/>
          <w:sz w:val="56"/>
          <w:szCs w:val="56"/>
        </w:rPr>
        <w:t xml:space="preserve"> august kl. 13.00 – 17.00</w:t>
      </w:r>
    </w:p>
    <w:p w:rsidR="006C2ED6" w:rsidRDefault="006C2ED6" w:rsidP="00DD5A94">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40"/>
          <w:szCs w:val="40"/>
        </w:rPr>
      </w:pPr>
      <w:r w:rsidRPr="002B48D2">
        <w:rPr>
          <w:rFonts w:ascii="Times New Roman" w:hAnsi="Times New Roman" w:cs="Times New Roman"/>
          <w:sz w:val="40"/>
          <w:szCs w:val="40"/>
        </w:rPr>
        <w:t>Mødested og udgangspunkt:</w:t>
      </w:r>
      <w:r>
        <w:rPr>
          <w:rFonts w:ascii="Times New Roman" w:hAnsi="Times New Roman" w:cs="Times New Roman"/>
          <w:sz w:val="40"/>
          <w:szCs w:val="40"/>
        </w:rPr>
        <w:t xml:space="preserve"> </w:t>
      </w:r>
    </w:p>
    <w:p w:rsidR="006C2ED6" w:rsidRPr="001279AC" w:rsidRDefault="006C2ED6" w:rsidP="00DD5A94">
      <w:pPr>
        <w:pBdr>
          <w:top w:val="double" w:sz="4" w:space="1" w:color="auto"/>
          <w:left w:val="double" w:sz="4" w:space="4" w:color="auto"/>
          <w:bottom w:val="double" w:sz="4" w:space="1" w:color="auto"/>
          <w:right w:val="double" w:sz="4" w:space="4" w:color="auto"/>
        </w:pBdr>
        <w:rPr>
          <w:rFonts w:ascii="Times New Roman" w:hAnsi="Times New Roman" w:cs="Times New Roman"/>
          <w:color w:val="0000FF"/>
          <w:sz w:val="32"/>
          <w:szCs w:val="32"/>
        </w:rPr>
      </w:pPr>
      <w:r w:rsidRPr="001279AC">
        <w:rPr>
          <w:rFonts w:ascii="Times New Roman" w:hAnsi="Times New Roman" w:cs="Times New Roman"/>
          <w:color w:val="0000FF"/>
          <w:sz w:val="40"/>
          <w:szCs w:val="40"/>
        </w:rPr>
        <w:t xml:space="preserve">         </w:t>
      </w:r>
      <w:r>
        <w:rPr>
          <w:rFonts w:ascii="Times New Roman" w:hAnsi="Times New Roman" w:cs="Times New Roman"/>
          <w:color w:val="0000FF"/>
          <w:sz w:val="40"/>
          <w:szCs w:val="40"/>
        </w:rPr>
        <w:t xml:space="preserve"> Lørslev Friskole og Børnecenter </w:t>
      </w:r>
      <w:r w:rsidRPr="001279AC">
        <w:rPr>
          <w:rFonts w:ascii="Times New Roman" w:hAnsi="Times New Roman" w:cs="Times New Roman"/>
          <w:color w:val="0000FF"/>
          <w:sz w:val="40"/>
          <w:szCs w:val="40"/>
        </w:rPr>
        <w:t xml:space="preserve">  </w:t>
      </w:r>
      <w:r w:rsidRPr="001279AC">
        <w:rPr>
          <w:rFonts w:ascii="Times New Roman" w:hAnsi="Times New Roman" w:cs="Times New Roman"/>
          <w:color w:val="0000FF"/>
          <w:sz w:val="32"/>
          <w:szCs w:val="32"/>
        </w:rPr>
        <w:t>(Følg skiltene)</w:t>
      </w:r>
    </w:p>
    <w:p w:rsidR="006C2ED6" w:rsidRDefault="006C2ED6" w:rsidP="00446A76">
      <w:pPr>
        <w:pBdr>
          <w:top w:val="double" w:sz="4" w:space="1" w:color="auto"/>
          <w:left w:val="double" w:sz="4" w:space="4" w:color="auto"/>
          <w:bottom w:val="double" w:sz="4" w:space="1" w:color="auto"/>
          <w:right w:val="double" w:sz="4" w:space="4" w:color="auto"/>
        </w:pBdr>
        <w:shd w:val="clear" w:color="auto" w:fill="C0C0C0"/>
        <w:jc w:val="center"/>
        <w:rPr>
          <w:rFonts w:ascii="Times New Roman" w:hAnsi="Times New Roman" w:cs="Times New Roman"/>
          <w:i/>
          <w:iCs/>
          <w:sz w:val="32"/>
          <w:szCs w:val="32"/>
        </w:rPr>
      </w:pPr>
      <w:r>
        <w:rPr>
          <w:rFonts w:ascii="Times New Roman" w:hAnsi="Times New Roman" w:cs="Times New Roman"/>
          <w:i/>
          <w:iCs/>
          <w:sz w:val="32"/>
          <w:szCs w:val="32"/>
        </w:rPr>
        <w:t>Her vil blive udleveret kort over byen med påtegnelse af de ”Åbne haver”</w:t>
      </w:r>
    </w:p>
    <w:p w:rsidR="006C2ED6" w:rsidRPr="00284153" w:rsidRDefault="006C2ED6" w:rsidP="00446A76">
      <w:pPr>
        <w:pBdr>
          <w:top w:val="double" w:sz="4" w:space="1" w:color="auto"/>
          <w:left w:val="double" w:sz="4" w:space="4" w:color="auto"/>
          <w:bottom w:val="double" w:sz="4" w:space="1" w:color="auto"/>
          <w:right w:val="double" w:sz="4" w:space="4" w:color="auto"/>
        </w:pBdr>
        <w:shd w:val="clear" w:color="auto" w:fill="C0C0C0"/>
        <w:jc w:val="center"/>
        <w:rPr>
          <w:rFonts w:ascii="Constantia" w:hAnsi="Constantia" w:cs="Constantia"/>
          <w:b/>
          <w:bCs/>
          <w:sz w:val="32"/>
          <w:szCs w:val="32"/>
        </w:rPr>
      </w:pPr>
      <w:r>
        <w:rPr>
          <w:rFonts w:ascii="Constantia" w:hAnsi="Constantia" w:cs="Constantia"/>
          <w:b/>
          <w:bCs/>
          <w:sz w:val="32"/>
          <w:szCs w:val="32"/>
        </w:rPr>
        <w:t>Her vil du også finde en stand fra HAVESELSKABET, Sindal og omegns Havekreds, som vil stå klar til at svare på spørgsmål samt tilbyde lodder fra en tombola med fine gevinster</w:t>
      </w:r>
    </w:p>
    <w:p w:rsidR="006C2ED6" w:rsidRPr="007D76D9" w:rsidRDefault="006C2ED6" w:rsidP="00DD5A94">
      <w:pPr>
        <w:jc w:val="center"/>
        <w:rPr>
          <w:rFonts w:ascii="Times New Roman" w:hAnsi="Times New Roman" w:cs="Times New Roman"/>
          <w:sz w:val="16"/>
          <w:szCs w:val="16"/>
        </w:rPr>
      </w:pPr>
    </w:p>
    <w:p w:rsidR="006C2ED6" w:rsidRDefault="006C2ED6" w:rsidP="00DD5A94">
      <w:pPr>
        <w:jc w:val="center"/>
        <w:rPr>
          <w:rFonts w:ascii="Times New Roman" w:hAnsi="Times New Roman" w:cs="Times New Roman"/>
          <w:sz w:val="32"/>
          <w:szCs w:val="32"/>
        </w:rPr>
      </w:pPr>
      <w:r w:rsidRPr="008A2A72">
        <w:rPr>
          <w:rFonts w:ascii="Times New Roman" w:hAnsi="Times New Roman" w:cs="Times New Roman"/>
          <w:sz w:val="32"/>
          <w:szCs w:val="32"/>
        </w:rPr>
        <w:t>Efter en byvandring/køretur til de ”Åbne haver” er der på mødestedet mulighed for en afrunding på dagen med salg af overskudsplanter til beskedne priser, mens der også er mulighed for at købe kaffe og kage</w:t>
      </w:r>
      <w:r>
        <w:rPr>
          <w:rFonts w:ascii="Times New Roman" w:hAnsi="Times New Roman" w:cs="Times New Roman"/>
          <w:sz w:val="32"/>
          <w:szCs w:val="32"/>
        </w:rPr>
        <w:t>.</w:t>
      </w:r>
    </w:p>
    <w:p w:rsidR="006C2ED6" w:rsidRPr="001279AC" w:rsidRDefault="006C2ED6" w:rsidP="00DD5A94">
      <w:pPr>
        <w:jc w:val="center"/>
        <w:rPr>
          <w:rFonts w:ascii="Times New Roman" w:hAnsi="Times New Roman" w:cs="Times New Roman"/>
          <w:sz w:val="16"/>
          <w:szCs w:val="16"/>
        </w:rPr>
      </w:pPr>
    </w:p>
    <w:p w:rsidR="006C2ED6" w:rsidRDefault="006C2ED6" w:rsidP="00DD5A94">
      <w:r>
        <w:pict>
          <v:shape id="_x0000_i1027" type="#_x0000_t75" alt="" style="width:234pt;height:147pt">
            <v:imagedata r:id="rId10" r:href="rId11"/>
          </v:shape>
        </w:pict>
      </w:r>
      <w:r>
        <w:t xml:space="preserve">  </w:t>
      </w:r>
      <w:r>
        <w:pict>
          <v:shape id="_x0000_i1028" type="#_x0000_t75" alt="" style="width:234pt;height:148.5pt">
            <v:imagedata r:id="rId12" r:href="rId13"/>
          </v:shape>
        </w:pict>
      </w:r>
    </w:p>
    <w:p w:rsidR="006C2ED6" w:rsidRDefault="006C2ED6" w:rsidP="00DD5A94">
      <w:pPr>
        <w:jc w:val="center"/>
        <w:rPr>
          <w:rFonts w:ascii="Times New Roman" w:hAnsi="Times New Roman" w:cs="Times New Roman"/>
          <w:sz w:val="24"/>
          <w:szCs w:val="24"/>
        </w:rPr>
      </w:pPr>
    </w:p>
    <w:p w:rsidR="006C2ED6" w:rsidRDefault="006C2ED6" w:rsidP="00DD5A94">
      <w:pPr>
        <w:jc w:val="center"/>
        <w:rPr>
          <w:rFonts w:ascii="Times New Roman" w:hAnsi="Times New Roman" w:cs="Times New Roman"/>
          <w:color w:val="FF0000"/>
          <w:sz w:val="24"/>
          <w:szCs w:val="24"/>
        </w:rPr>
      </w:pPr>
      <w:r w:rsidRPr="001279AC">
        <w:rPr>
          <w:rFonts w:ascii="Times New Roman" w:hAnsi="Times New Roman" w:cs="Times New Roman"/>
          <w:color w:val="FF0000"/>
          <w:sz w:val="24"/>
          <w:szCs w:val="24"/>
        </w:rPr>
        <w:t>Arr. Lørslev- og omegns Borgerforening  samt  Haveselskabet,Sindal og omegns Havekreds</w:t>
      </w:r>
    </w:p>
    <w:p w:rsidR="006C2ED6" w:rsidRDefault="006C2ED6" w:rsidP="00E5095B">
      <w:pPr>
        <w:jc w:val="both"/>
        <w:rPr>
          <w:rFonts w:ascii="Times New Roman" w:hAnsi="Times New Roman" w:cs="Times New Roman"/>
          <w:b/>
          <w:bCs/>
          <w:sz w:val="28"/>
          <w:szCs w:val="28"/>
        </w:rPr>
      </w:pPr>
    </w:p>
    <w:p w:rsidR="006C2ED6" w:rsidRPr="002768A1" w:rsidRDefault="006C2ED6" w:rsidP="00E5095B">
      <w:pPr>
        <w:jc w:val="both"/>
        <w:rPr>
          <w:rFonts w:ascii="Times New Roman" w:hAnsi="Times New Roman" w:cs="Times New Roman"/>
          <w:b/>
          <w:bCs/>
          <w:sz w:val="28"/>
          <w:szCs w:val="28"/>
        </w:rPr>
      </w:pPr>
      <w:r w:rsidRPr="002768A1">
        <w:rPr>
          <w:rFonts w:ascii="Times New Roman" w:hAnsi="Times New Roman" w:cs="Times New Roman"/>
          <w:b/>
          <w:bCs/>
          <w:sz w:val="28"/>
          <w:szCs w:val="28"/>
        </w:rPr>
        <w:t>Pressemeddelelse - Lørslev ”åben have”</w:t>
      </w:r>
    </w:p>
    <w:p w:rsidR="006C2ED6" w:rsidRPr="002768A1" w:rsidRDefault="006C2ED6" w:rsidP="00E5095B">
      <w:pPr>
        <w:jc w:val="center"/>
        <w:rPr>
          <w:rFonts w:ascii="Times New Roman" w:hAnsi="Times New Roman" w:cs="Times New Roman"/>
          <w:b/>
          <w:bCs/>
          <w:sz w:val="72"/>
          <w:szCs w:val="72"/>
        </w:rPr>
      </w:pPr>
      <w:r w:rsidRPr="002768A1">
        <w:rPr>
          <w:rFonts w:ascii="Times New Roman" w:hAnsi="Times New Roman" w:cs="Times New Roman"/>
          <w:b/>
          <w:bCs/>
          <w:sz w:val="72"/>
          <w:szCs w:val="72"/>
        </w:rPr>
        <w:t>Lørslev viser sine haver frem</w:t>
      </w:r>
    </w:p>
    <w:p w:rsidR="006C2ED6" w:rsidRPr="00446A76" w:rsidRDefault="006C2ED6" w:rsidP="00E5095B">
      <w:pPr>
        <w:spacing w:line="240" w:lineRule="auto"/>
        <w:rPr>
          <w:rFonts w:ascii="Times New Roman" w:hAnsi="Times New Roman" w:cs="Times New Roman"/>
          <w:sz w:val="32"/>
          <w:szCs w:val="32"/>
        </w:rPr>
      </w:pPr>
      <w:r w:rsidRPr="00446A76">
        <w:rPr>
          <w:rFonts w:ascii="Times New Roman" w:hAnsi="Times New Roman" w:cs="Times New Roman"/>
          <w:sz w:val="32"/>
          <w:szCs w:val="32"/>
        </w:rPr>
        <w:t xml:space="preserve">Søndag d. 21. august fra kl. 13.00-17.00 inviterer Lørslev Borgerforening og Haveselskabet Sindal og omegns Havekreds til    </w:t>
      </w:r>
      <w:r w:rsidRPr="00446A76">
        <w:rPr>
          <w:rFonts w:ascii="Times New Roman" w:hAnsi="Times New Roman" w:cs="Times New Roman"/>
          <w:b/>
          <w:bCs/>
          <w:sz w:val="32"/>
          <w:szCs w:val="32"/>
        </w:rPr>
        <w:t>”Lørslev – åben have”.</w:t>
      </w:r>
    </w:p>
    <w:p w:rsidR="006C2ED6" w:rsidRPr="00446A76" w:rsidRDefault="006C2ED6" w:rsidP="00E5095B">
      <w:pPr>
        <w:rPr>
          <w:rFonts w:ascii="Times New Roman" w:hAnsi="Times New Roman" w:cs="Times New Roman"/>
          <w:sz w:val="32"/>
          <w:szCs w:val="32"/>
        </w:rPr>
      </w:pPr>
    </w:p>
    <w:p w:rsidR="006C2ED6" w:rsidRPr="00446A76" w:rsidRDefault="006C2ED6" w:rsidP="00E5095B">
      <w:pPr>
        <w:spacing w:line="240" w:lineRule="auto"/>
        <w:rPr>
          <w:rFonts w:ascii="Times New Roman" w:hAnsi="Times New Roman" w:cs="Times New Roman"/>
          <w:sz w:val="32"/>
          <w:szCs w:val="32"/>
        </w:rPr>
      </w:pPr>
      <w:r w:rsidRPr="00446A76">
        <w:rPr>
          <w:rFonts w:ascii="Times New Roman" w:hAnsi="Times New Roman" w:cs="Times New Roman"/>
          <w:sz w:val="32"/>
          <w:szCs w:val="32"/>
        </w:rPr>
        <w:t>10 af byens beboere vil denne dag byde interesserede indenfor og se hvordan netop de har valgt at indrette sin have. Der vil derfor kunne opleves vidt forskellige bud på haveindretninger, lige fra helt almindelige parcelhushaver til utraditionelle og anderledes måder at indrette haven på. Der vil derfor være rig mulighed for at ta’  en god portion inspiration med hjem til sine egne fremtidige haveplaner.</w:t>
      </w:r>
    </w:p>
    <w:p w:rsidR="006C2ED6" w:rsidRPr="00446A76" w:rsidRDefault="006C2ED6" w:rsidP="00446A76">
      <w:pPr>
        <w:spacing w:line="240" w:lineRule="auto"/>
        <w:rPr>
          <w:rFonts w:ascii="Times New Roman" w:hAnsi="Times New Roman" w:cs="Times New Roman"/>
          <w:sz w:val="32"/>
          <w:szCs w:val="32"/>
        </w:rPr>
      </w:pPr>
      <w:r w:rsidRPr="00446A76">
        <w:rPr>
          <w:rFonts w:ascii="Times New Roman" w:hAnsi="Times New Roman" w:cs="Times New Roman"/>
          <w:sz w:val="32"/>
          <w:szCs w:val="32"/>
        </w:rPr>
        <w:t>Det er  3. år at dette arrangement løber af staben og det har vist sig som noget af et tilløbsstykke. Og i bestræbelserne på fornyelse, så er der også i år nye have blandt dem som præsenteres.</w:t>
      </w:r>
    </w:p>
    <w:p w:rsidR="006C2ED6" w:rsidRPr="00446A76" w:rsidRDefault="006C2ED6" w:rsidP="00E5095B">
      <w:pPr>
        <w:spacing w:line="240" w:lineRule="auto"/>
        <w:rPr>
          <w:rFonts w:ascii="Times New Roman" w:hAnsi="Times New Roman" w:cs="Times New Roman"/>
          <w:sz w:val="16"/>
          <w:szCs w:val="16"/>
        </w:rPr>
      </w:pPr>
    </w:p>
    <w:p w:rsidR="006C2ED6" w:rsidRPr="00446A76" w:rsidRDefault="006C2ED6" w:rsidP="00E5095B">
      <w:pPr>
        <w:spacing w:line="240" w:lineRule="auto"/>
        <w:rPr>
          <w:rFonts w:ascii="Times New Roman" w:hAnsi="Times New Roman" w:cs="Times New Roman"/>
          <w:sz w:val="32"/>
          <w:szCs w:val="32"/>
        </w:rPr>
      </w:pPr>
      <w:r w:rsidRPr="00446A76">
        <w:rPr>
          <w:rFonts w:ascii="Times New Roman" w:hAnsi="Times New Roman" w:cs="Times New Roman"/>
          <w:sz w:val="32"/>
          <w:szCs w:val="32"/>
        </w:rPr>
        <w:t xml:space="preserve">Der er mødested på Lørslev Friskole og Børnecenter på Ugiltvej (følg skiltene) og herfra vil blive udleveret et lille kort med påtegning af, hvor de ”åbne haver” findes og hvilket tema der er for den enkelte have. </w:t>
      </w:r>
    </w:p>
    <w:p w:rsidR="006C2ED6" w:rsidRPr="00446A76" w:rsidRDefault="006C2ED6" w:rsidP="00E5095B">
      <w:pPr>
        <w:spacing w:line="240" w:lineRule="auto"/>
        <w:rPr>
          <w:rFonts w:ascii="Times New Roman" w:hAnsi="Times New Roman" w:cs="Times New Roman"/>
          <w:sz w:val="16"/>
          <w:szCs w:val="16"/>
        </w:rPr>
      </w:pPr>
    </w:p>
    <w:p w:rsidR="006C2ED6" w:rsidRPr="00446A76" w:rsidRDefault="006C2ED6" w:rsidP="00E5095B">
      <w:pPr>
        <w:spacing w:line="240" w:lineRule="auto"/>
        <w:rPr>
          <w:rFonts w:ascii="Times New Roman" w:hAnsi="Times New Roman" w:cs="Times New Roman"/>
          <w:sz w:val="32"/>
          <w:szCs w:val="32"/>
        </w:rPr>
      </w:pPr>
      <w:r w:rsidRPr="00446A76">
        <w:rPr>
          <w:rFonts w:ascii="Times New Roman" w:hAnsi="Times New Roman" w:cs="Times New Roman"/>
          <w:sz w:val="32"/>
          <w:szCs w:val="32"/>
        </w:rPr>
        <w:t xml:space="preserve">Efter denne lille ”byvandring”(kan også køres) – hvor man også vil opleve at Lørslev ikke blot er en stribe huse langs Ugiltvej, afsluttes der med mulighed for at købe kaffe og kage ved Friskolen.  </w:t>
      </w:r>
    </w:p>
    <w:p w:rsidR="006C2ED6" w:rsidRPr="00446A76" w:rsidRDefault="006C2ED6" w:rsidP="00E5095B">
      <w:pPr>
        <w:spacing w:line="240" w:lineRule="auto"/>
        <w:rPr>
          <w:rFonts w:ascii="Times New Roman" w:hAnsi="Times New Roman" w:cs="Times New Roman"/>
          <w:sz w:val="32"/>
          <w:szCs w:val="32"/>
        </w:rPr>
      </w:pPr>
      <w:r w:rsidRPr="00446A76">
        <w:rPr>
          <w:rFonts w:ascii="Times New Roman" w:hAnsi="Times New Roman" w:cs="Times New Roman"/>
          <w:sz w:val="32"/>
          <w:szCs w:val="32"/>
        </w:rPr>
        <w:t>Her vil Haveselskabet Sindal og omegns Havekreds stå klar til at svare på spørgsmål.</w:t>
      </w:r>
    </w:p>
    <w:p w:rsidR="006C2ED6" w:rsidRPr="00446A76" w:rsidRDefault="006C2ED6" w:rsidP="00E5095B">
      <w:pPr>
        <w:spacing w:line="240" w:lineRule="auto"/>
        <w:rPr>
          <w:rFonts w:ascii="Times New Roman" w:hAnsi="Times New Roman" w:cs="Times New Roman"/>
          <w:sz w:val="32"/>
          <w:szCs w:val="32"/>
        </w:rPr>
      </w:pPr>
      <w:r w:rsidRPr="00446A76">
        <w:rPr>
          <w:rFonts w:ascii="Times New Roman" w:hAnsi="Times New Roman" w:cs="Times New Roman"/>
          <w:sz w:val="32"/>
          <w:szCs w:val="32"/>
        </w:rPr>
        <w:t>Desuden vil der være mulighed for at købe planter som haveejerne har udtyndet eller fremavlet, til meget fordelagtige priser, samt prøve lykken i tombolaen.</w:t>
      </w:r>
    </w:p>
    <w:p w:rsidR="006C2ED6" w:rsidRPr="00446A76" w:rsidRDefault="006C2ED6" w:rsidP="00E5095B">
      <w:pPr>
        <w:rPr>
          <w:rFonts w:ascii="Times New Roman" w:hAnsi="Times New Roman" w:cs="Times New Roman"/>
          <w:sz w:val="32"/>
          <w:szCs w:val="32"/>
        </w:rPr>
      </w:pPr>
    </w:p>
    <w:p w:rsidR="006C2ED6" w:rsidRPr="00446A76" w:rsidRDefault="006C2ED6" w:rsidP="00E5095B">
      <w:pPr>
        <w:rPr>
          <w:rFonts w:ascii="Times New Roman" w:hAnsi="Times New Roman" w:cs="Times New Roman"/>
          <w:sz w:val="32"/>
          <w:szCs w:val="32"/>
        </w:rPr>
      </w:pPr>
      <w:r w:rsidRPr="00446A76">
        <w:rPr>
          <w:rFonts w:ascii="Times New Roman" w:hAnsi="Times New Roman" w:cs="Times New Roman"/>
          <w:sz w:val="32"/>
          <w:szCs w:val="32"/>
        </w:rPr>
        <w:t>Arrangører er. Lørslev- og omegns Borgerforening  samt  Haveselskabet,Sindal og omegns Havekreds</w:t>
      </w:r>
    </w:p>
    <w:p w:rsidR="006C2ED6" w:rsidRPr="00CC5F1D" w:rsidRDefault="006C2ED6" w:rsidP="00E5095B">
      <w:pPr>
        <w:rPr>
          <w:rFonts w:ascii="Times New Roman" w:hAnsi="Times New Roman" w:cs="Times New Roman"/>
          <w:sz w:val="28"/>
          <w:szCs w:val="28"/>
        </w:rPr>
      </w:pPr>
    </w:p>
    <w:p w:rsidR="006C2ED6" w:rsidRPr="001279AC" w:rsidRDefault="006C2ED6" w:rsidP="006611A0">
      <w:pPr>
        <w:jc w:val="center"/>
        <w:rPr>
          <w:rFonts w:ascii="Times New Roman" w:hAnsi="Times New Roman" w:cs="Times New Roman"/>
          <w:color w:val="FF0000"/>
          <w:sz w:val="24"/>
          <w:szCs w:val="24"/>
        </w:rPr>
      </w:pPr>
    </w:p>
    <w:sectPr w:rsidR="006C2ED6" w:rsidRPr="001279AC" w:rsidSect="00C418A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D6" w:rsidRDefault="006C2ED6" w:rsidP="00D82058">
      <w:pPr>
        <w:spacing w:line="240" w:lineRule="auto"/>
      </w:pPr>
      <w:r>
        <w:separator/>
      </w:r>
    </w:p>
  </w:endnote>
  <w:endnote w:type="continuationSeparator" w:id="0">
    <w:p w:rsidR="006C2ED6" w:rsidRDefault="006C2ED6" w:rsidP="00D82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D6" w:rsidRDefault="006C2ED6" w:rsidP="00D82058">
      <w:pPr>
        <w:spacing w:line="240" w:lineRule="auto"/>
      </w:pPr>
      <w:r>
        <w:separator/>
      </w:r>
    </w:p>
  </w:footnote>
  <w:footnote w:type="continuationSeparator" w:id="0">
    <w:p w:rsidR="006C2ED6" w:rsidRDefault="006C2ED6" w:rsidP="00D8205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058"/>
    <w:rsid w:val="00004C10"/>
    <w:rsid w:val="000457C2"/>
    <w:rsid w:val="00071644"/>
    <w:rsid w:val="000814D3"/>
    <w:rsid w:val="00083123"/>
    <w:rsid w:val="00084745"/>
    <w:rsid w:val="00092DB5"/>
    <w:rsid w:val="000F207B"/>
    <w:rsid w:val="00103355"/>
    <w:rsid w:val="001279AC"/>
    <w:rsid w:val="001375B7"/>
    <w:rsid w:val="00156CEF"/>
    <w:rsid w:val="00161D81"/>
    <w:rsid w:val="0017453B"/>
    <w:rsid w:val="00176BAB"/>
    <w:rsid w:val="001C5C55"/>
    <w:rsid w:val="001D4548"/>
    <w:rsid w:val="001E3BAD"/>
    <w:rsid w:val="002224A4"/>
    <w:rsid w:val="00253102"/>
    <w:rsid w:val="002768A1"/>
    <w:rsid w:val="00284153"/>
    <w:rsid w:val="00287A2B"/>
    <w:rsid w:val="002960D9"/>
    <w:rsid w:val="002B48D2"/>
    <w:rsid w:val="00334709"/>
    <w:rsid w:val="00395705"/>
    <w:rsid w:val="003E3D81"/>
    <w:rsid w:val="00446A76"/>
    <w:rsid w:val="00447DE0"/>
    <w:rsid w:val="00447F2A"/>
    <w:rsid w:val="00463BAC"/>
    <w:rsid w:val="00481C65"/>
    <w:rsid w:val="00487BBA"/>
    <w:rsid w:val="00493A53"/>
    <w:rsid w:val="005161E6"/>
    <w:rsid w:val="00525DA9"/>
    <w:rsid w:val="0055606D"/>
    <w:rsid w:val="00592308"/>
    <w:rsid w:val="00593483"/>
    <w:rsid w:val="005B0DD2"/>
    <w:rsid w:val="005F27A7"/>
    <w:rsid w:val="005F38DF"/>
    <w:rsid w:val="00630C37"/>
    <w:rsid w:val="00652947"/>
    <w:rsid w:val="00661161"/>
    <w:rsid w:val="006611A0"/>
    <w:rsid w:val="00663B31"/>
    <w:rsid w:val="006C04D7"/>
    <w:rsid w:val="006C2ED6"/>
    <w:rsid w:val="006D6DAC"/>
    <w:rsid w:val="006E28B5"/>
    <w:rsid w:val="006E7E38"/>
    <w:rsid w:val="006F34C6"/>
    <w:rsid w:val="007100BF"/>
    <w:rsid w:val="0071678A"/>
    <w:rsid w:val="007339FD"/>
    <w:rsid w:val="007552BB"/>
    <w:rsid w:val="00786817"/>
    <w:rsid w:val="007D76D9"/>
    <w:rsid w:val="007E57BD"/>
    <w:rsid w:val="00811710"/>
    <w:rsid w:val="008227ED"/>
    <w:rsid w:val="00826304"/>
    <w:rsid w:val="00836484"/>
    <w:rsid w:val="00836EDC"/>
    <w:rsid w:val="008A2A72"/>
    <w:rsid w:val="008C23BA"/>
    <w:rsid w:val="008E6BAE"/>
    <w:rsid w:val="008F7B3A"/>
    <w:rsid w:val="009B7B7C"/>
    <w:rsid w:val="009F0A05"/>
    <w:rsid w:val="009F1580"/>
    <w:rsid w:val="00A22783"/>
    <w:rsid w:val="00A40D96"/>
    <w:rsid w:val="00A95D9C"/>
    <w:rsid w:val="00AA51A2"/>
    <w:rsid w:val="00AD5206"/>
    <w:rsid w:val="00AE5CC6"/>
    <w:rsid w:val="00AE5E8B"/>
    <w:rsid w:val="00AF2BC6"/>
    <w:rsid w:val="00B25076"/>
    <w:rsid w:val="00B6238D"/>
    <w:rsid w:val="00B827D1"/>
    <w:rsid w:val="00B9044D"/>
    <w:rsid w:val="00BC172B"/>
    <w:rsid w:val="00BC2EB4"/>
    <w:rsid w:val="00C24AFA"/>
    <w:rsid w:val="00C418A8"/>
    <w:rsid w:val="00C80FEA"/>
    <w:rsid w:val="00CC5F1D"/>
    <w:rsid w:val="00D06D8D"/>
    <w:rsid w:val="00D25438"/>
    <w:rsid w:val="00D67359"/>
    <w:rsid w:val="00D70BA7"/>
    <w:rsid w:val="00D80687"/>
    <w:rsid w:val="00D82058"/>
    <w:rsid w:val="00DD5A94"/>
    <w:rsid w:val="00DF7E73"/>
    <w:rsid w:val="00E4066B"/>
    <w:rsid w:val="00E5095B"/>
    <w:rsid w:val="00E66D65"/>
    <w:rsid w:val="00E72EC4"/>
    <w:rsid w:val="00E8217E"/>
    <w:rsid w:val="00EA2965"/>
    <w:rsid w:val="00EC3DF3"/>
    <w:rsid w:val="00F040A4"/>
    <w:rsid w:val="00F254E1"/>
    <w:rsid w:val="00F615D4"/>
    <w:rsid w:val="00F8296F"/>
    <w:rsid w:val="00F86D97"/>
    <w:rsid w:val="00FD423D"/>
    <w:rsid w:val="00FD771F"/>
    <w:rsid w:val="00FE343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D3"/>
    <w:pPr>
      <w:spacing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2058"/>
    <w:pPr>
      <w:tabs>
        <w:tab w:val="center" w:pos="4819"/>
        <w:tab w:val="right" w:pos="9638"/>
      </w:tabs>
      <w:spacing w:line="240" w:lineRule="auto"/>
    </w:pPr>
  </w:style>
  <w:style w:type="character" w:customStyle="1" w:styleId="HeaderChar">
    <w:name w:val="Header Char"/>
    <w:basedOn w:val="DefaultParagraphFont"/>
    <w:link w:val="Header"/>
    <w:uiPriority w:val="99"/>
    <w:rsid w:val="00D82058"/>
  </w:style>
  <w:style w:type="paragraph" w:styleId="Footer">
    <w:name w:val="footer"/>
    <w:basedOn w:val="Normal"/>
    <w:link w:val="FooterChar"/>
    <w:uiPriority w:val="99"/>
    <w:rsid w:val="00D82058"/>
    <w:pPr>
      <w:tabs>
        <w:tab w:val="center" w:pos="4819"/>
        <w:tab w:val="right" w:pos="9638"/>
      </w:tabs>
      <w:spacing w:line="240" w:lineRule="auto"/>
    </w:pPr>
  </w:style>
  <w:style w:type="character" w:customStyle="1" w:styleId="FooterChar">
    <w:name w:val="Footer Char"/>
    <w:basedOn w:val="DefaultParagraphFont"/>
    <w:link w:val="Footer"/>
    <w:uiPriority w:val="99"/>
    <w:rsid w:val="00D82058"/>
  </w:style>
  <w:style w:type="paragraph" w:styleId="BalloonText">
    <w:name w:val="Balloon Text"/>
    <w:basedOn w:val="Normal"/>
    <w:link w:val="BalloonTextChar"/>
    <w:uiPriority w:val="99"/>
    <w:semiHidden/>
    <w:rsid w:val="009F0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foto.idenyt.net/bilder/susannes-have_4807_orginal.jpg" TargetMode="External"/><Relationship Id="rId3" Type="http://schemas.openxmlformats.org/officeDocument/2006/relationships/webSettings" Target="webSettings.xml"/><Relationship Id="rId7" Type="http://schemas.openxmlformats.org/officeDocument/2006/relationships/image" Target="http://haver-med-stil.dk/wp-content/uploads/2011/10/IMG_3098-e1329860855984.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eventyrhaver.dk/blog/wp-content/uploads/haven_ryaa_4-600x400.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3.bp.blogspot.com/-LfQjufVBPL8/T7OUSB8oZMI/AAAAAAAAAds/WLiHIFelH3w/s1600/HPIM4813.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839</TotalTime>
  <Pages>2</Pages>
  <Words>394</Words>
  <Characters>2409</Characters>
  <Application>Microsoft Office Outlook</Application>
  <DocSecurity>0</DocSecurity>
  <Lines>0</Lines>
  <Paragraphs>0</Paragraphs>
  <ScaleCrop>false</ScaleCrop>
  <Company>Brix &amp; Kamp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dc:creator>
  <cp:keywords/>
  <dc:description/>
  <cp:lastModifiedBy>xxx</cp:lastModifiedBy>
  <cp:revision>19</cp:revision>
  <cp:lastPrinted>2016-07-11T19:20:00Z</cp:lastPrinted>
  <dcterms:created xsi:type="dcterms:W3CDTF">2014-03-28T18:56:00Z</dcterms:created>
  <dcterms:modified xsi:type="dcterms:W3CDTF">2016-08-01T19:31:00Z</dcterms:modified>
</cp:coreProperties>
</file>